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3A" w:rsidRDefault="00BF47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73A" w:rsidRDefault="00BF47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 dnia 10 grudnia 2015 r.</w:t>
      </w:r>
    </w:p>
    <w:p w:rsidR="00BF473A" w:rsidRDefault="00BF473A">
      <w:pPr>
        <w:rPr>
          <w:rFonts w:ascii="Times New Roman" w:hAnsi="Times New Roman" w:cs="Times New Roman"/>
        </w:rPr>
      </w:pPr>
    </w:p>
    <w:p w:rsidR="00BF473A" w:rsidRDefault="00BF473A">
      <w:pPr>
        <w:rPr>
          <w:rFonts w:ascii="Times New Roman" w:hAnsi="Times New Roman" w:cs="Times New Roman"/>
        </w:rPr>
      </w:pPr>
    </w:p>
    <w:p w:rsidR="00BF473A" w:rsidRDefault="00BF47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Szanowni Państwo</w:t>
      </w:r>
    </w:p>
    <w:p w:rsidR="00BF473A" w:rsidRDefault="00BF47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473A" w:rsidRDefault="00BF47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Zjazdu Katedr PMP – Konferencji: „</w:t>
      </w:r>
      <w:r>
        <w:rPr>
          <w:rFonts w:ascii="Times New Roman" w:hAnsi="Times New Roman" w:cs="Times New Roman"/>
          <w:i/>
          <w:iCs/>
          <w:sz w:val="24"/>
          <w:szCs w:val="24"/>
        </w:rPr>
        <w:t>ius cogens - soft law, dwa bieguny prawa międzynarodowego publicznego</w:t>
      </w:r>
      <w:r>
        <w:rPr>
          <w:rFonts w:ascii="Times New Roman" w:hAnsi="Times New Roman" w:cs="Times New Roman"/>
          <w:sz w:val="24"/>
          <w:szCs w:val="24"/>
        </w:rPr>
        <w:t xml:space="preserve">” konkretyzuje się. Będziemy obradowali w dniach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19 - 20 maja 2016 r. </w:t>
      </w:r>
      <w:r>
        <w:rPr>
          <w:rFonts w:ascii="Times New Roman" w:hAnsi="Times New Roman" w:cs="Times New Roman"/>
          <w:sz w:val="24"/>
          <w:szCs w:val="24"/>
        </w:rPr>
        <w:t>w Krakowie. Szczegółowy program Konferencji oraz opis merytoryczny zostaną przesłane Państwu po otrzymaniu zgłoszeń referatów.</w:t>
      </w:r>
    </w:p>
    <w:p w:rsidR="00BF473A" w:rsidRDefault="00BF47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przesyłamy podstawowe informacje o charakterze organizacyjnym </w:t>
      </w:r>
      <w:r>
        <w:rPr>
          <w:rFonts w:ascii="Times New Roman" w:hAnsi="Times New Roman" w:cs="Times New Roman"/>
          <w:sz w:val="24"/>
          <w:szCs w:val="24"/>
        </w:rPr>
        <w:br/>
        <w:t>(w załączeniu).</w:t>
      </w:r>
    </w:p>
    <w:p w:rsidR="00BF473A" w:rsidRDefault="00BF473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udziału w Konferencji z referatem, jak i bez referatu, prosimy przesyłać </w:t>
      </w:r>
      <w:r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31 marca 2016 r. (przypadku chęci wygłoszenia referatu prosimy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przesłanie krótkiego abstraktu – </w:t>
      </w:r>
      <w:r>
        <w:rPr>
          <w:rFonts w:ascii="Times New Roman" w:hAnsi="Times New Roman" w:cs="Times New Roman"/>
          <w:sz w:val="24"/>
          <w:szCs w:val="24"/>
        </w:rPr>
        <w:t>również w terminie do 31 marca 2016 r.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BF473A" w:rsidRDefault="00BF47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Publikacja pokonferencyjna zostanie wydana w formie recenzowanej monografii, która - jak planujemy wstępnie- ukaże się w 2016 r. nakładem Wydawnictwa C.H. Beck lub Wydawnictwa Uniwersytetu Jagiellońskiego.</w:t>
      </w:r>
    </w:p>
    <w:p w:rsidR="00BF473A" w:rsidRDefault="00BF4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Zapraszając Państwa do udziału w Konferencji jednocześnie uprzejmie prosimy </w:t>
      </w:r>
      <w:r>
        <w:rPr>
          <w:rFonts w:ascii="Times New Roman" w:hAnsi="Times New Roman" w:cs="Times New Roman"/>
          <w:sz w:val="24"/>
          <w:szCs w:val="24"/>
        </w:rPr>
        <w:br/>
        <w:t>o przekazanie nin. informacji Koleżankom i Kolegom Prawnikom Internationalistom.</w:t>
      </w:r>
    </w:p>
    <w:p w:rsidR="00BF473A" w:rsidRDefault="00BF47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 z okazji pozwalam sobie w imieniu ZPMP UJ złożyć Państwu najserdeczniejsze życzenia z okazji zbliżających się Świąt Bożego Narodzenia oraz wszelkiej pomyślności w Nowym Roku.</w:t>
      </w:r>
    </w:p>
    <w:p w:rsidR="00BF473A" w:rsidRDefault="00BF4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3A" w:rsidRDefault="00BF4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3A" w:rsidRDefault="00BF47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 wyrazami szacunku</w:t>
      </w:r>
    </w:p>
    <w:p w:rsidR="00BF473A" w:rsidRDefault="00BF47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473A" w:rsidRDefault="00BF47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dr hab. Brygida Kuźniak</w:t>
      </w:r>
    </w:p>
    <w:p w:rsidR="00BF473A" w:rsidRDefault="00BF47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Kierownik</w:t>
      </w:r>
    </w:p>
    <w:p w:rsidR="00BF473A" w:rsidRDefault="00BF47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Zakładu Prawa Międzynarodowego Publicznego</w:t>
      </w:r>
    </w:p>
    <w:p w:rsidR="00BF473A" w:rsidRDefault="00BF47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Uniwersytetu Jagiellońskiego</w:t>
      </w:r>
    </w:p>
    <w:p w:rsidR="00BF473A" w:rsidRDefault="00BF47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473A" w:rsidRDefault="00BF473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ORGANIZACYJNE</w:t>
      </w:r>
    </w:p>
    <w:p w:rsidR="00BF473A" w:rsidRDefault="00BF47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DATA I CZAS KONFERENCJI: </w:t>
      </w:r>
      <w:r>
        <w:rPr>
          <w:rFonts w:ascii="Times New Roman" w:hAnsi="Times New Roman" w:cs="Times New Roman"/>
        </w:rPr>
        <w:t>19-20 maja 2016 r., DZIEŃ I ZJAZDU obrady godz. 12:00-18:00, godz. 19:30 Uroczysty Jubileusz p. prof. Kazimierza Lankosza, DZIEŃ II ZJAZDU obrady godz. 9:00-14:00, godz. 18:00 – dla chętnych udział w imprezie kulturalnej w Krakowie (wstępnie planujemy koncert w filharmonii)</w:t>
      </w:r>
    </w:p>
    <w:p w:rsidR="00BF473A" w:rsidRDefault="00BF47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MIEJSCE KONFERENCJI: </w:t>
      </w:r>
      <w:r>
        <w:rPr>
          <w:rFonts w:ascii="Times New Roman" w:hAnsi="Times New Roman" w:cs="Times New Roman"/>
        </w:rPr>
        <w:t xml:space="preserve">DZIEŃ I ZJAZDU - Sale Reprezentacyjne Wydziału Prawa </w:t>
      </w:r>
      <w:bookmarkStart w:id="0" w:name="_GoBack"/>
      <w:bookmarkEnd w:id="0"/>
      <w:r>
        <w:rPr>
          <w:rFonts w:ascii="Times New Roman" w:hAnsi="Times New Roman" w:cs="Times New Roman"/>
        </w:rPr>
        <w:t>i Administracji Uniwersytetu Jagiellońskiego, Pałac Larischa, ul. Bracka 12, DZIEŃ II ZJAZDU - Sala Refektarz, Collegium Wróblewskiego Uniwersytetu Jagiellońskiego, ul. Olszewskiego 2.</w:t>
      </w:r>
    </w:p>
    <w:p w:rsidR="00BF473A" w:rsidRDefault="00BF47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OPŁATA KONFERENCYJNA: </w:t>
      </w:r>
      <w:r>
        <w:rPr>
          <w:rFonts w:ascii="Times New Roman" w:hAnsi="Times New Roman" w:cs="Times New Roman"/>
        </w:rPr>
        <w:t>wyżywienie oraz pozostałe koszty uczestnictwa w konferencji (bez noclegu) wynosi 350 zł od osoby.</w:t>
      </w:r>
    </w:p>
    <w:p w:rsidR="00BF473A" w:rsidRDefault="00BF47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WPŁATY OPŁATY KONFERENCYJNEJ</w:t>
      </w:r>
      <w:r>
        <w:rPr>
          <w:rFonts w:ascii="Times New Roman" w:hAnsi="Times New Roman" w:cs="Times New Roman"/>
        </w:rPr>
        <w:t xml:space="preserve"> należy dokonać w terminie </w:t>
      </w:r>
      <w:r>
        <w:rPr>
          <w:rFonts w:ascii="Times New Roman" w:hAnsi="Times New Roman" w:cs="Times New Roman"/>
          <w:b/>
          <w:bCs/>
        </w:rPr>
        <w:t xml:space="preserve">od 4 stycznia do 31 marca 2016 r. </w:t>
      </w:r>
      <w:r>
        <w:rPr>
          <w:rFonts w:ascii="Times New Roman" w:hAnsi="Times New Roman" w:cs="Times New Roman"/>
        </w:rPr>
        <w:t xml:space="preserve">na numer konta Wydziału Prawa i Administracji Uniwersytetu Jagiellońskiego, ze wskazaniem imienia i nazwiska Uczestnika oraz z dopiskiem: </w:t>
      </w:r>
      <w:r>
        <w:rPr>
          <w:rFonts w:ascii="Times New Roman" w:hAnsi="Times New Roman" w:cs="Times New Roman"/>
          <w:b/>
          <w:bCs/>
        </w:rPr>
        <w:t xml:space="preserve">„Zjazd PMP - ius cogens - soft law 19-20.05.2016”. </w:t>
      </w:r>
      <w:r>
        <w:rPr>
          <w:rFonts w:ascii="Times New Roman" w:hAnsi="Times New Roman" w:cs="Times New Roman"/>
        </w:rPr>
        <w:t>Dane do przelewu:</w:t>
      </w:r>
    </w:p>
    <w:p w:rsidR="00BF473A" w:rsidRDefault="00BF473A">
      <w:pPr>
        <w:pStyle w:val="ListParagraph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Bank: Pekao S.A. O/Kraków</w:t>
      </w:r>
    </w:p>
    <w:p w:rsidR="00BF473A" w:rsidRDefault="00BF473A">
      <w:pPr>
        <w:pStyle w:val="ListParagraph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konta: 71 1240 4722 1111 0000 4853 4484</w:t>
      </w:r>
    </w:p>
    <w:p w:rsidR="00BF473A" w:rsidRDefault="00BF473A">
      <w:pPr>
        <w:pStyle w:val="ListParagraph"/>
        <w:ind w:left="1416"/>
        <w:jc w:val="both"/>
        <w:rPr>
          <w:rFonts w:ascii="Times New Roman" w:hAnsi="Times New Roman" w:cs="Times New Roman"/>
        </w:rPr>
      </w:pPr>
    </w:p>
    <w:p w:rsidR="00BF473A" w:rsidRDefault="00BF47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REZERWACJA NOCLEGU (ze śniadaniem) odbywa się indywidualnie </w:t>
      </w:r>
      <w:r>
        <w:rPr>
          <w:rFonts w:ascii="Times New Roman" w:hAnsi="Times New Roman" w:cs="Times New Roman"/>
        </w:rPr>
        <w:t>na hasło „Zakład Prawa Międzynarodowego Publicznego UJ” w następujących hotelach:</w:t>
      </w:r>
    </w:p>
    <w:p w:rsidR="00BF473A" w:rsidRDefault="00BF473A">
      <w:pPr>
        <w:pStyle w:val="ListParagraph"/>
        <w:jc w:val="both"/>
        <w:rPr>
          <w:rFonts w:ascii="Times New Roman" w:hAnsi="Times New Roman" w:cs="Times New Roman"/>
        </w:rPr>
      </w:pPr>
    </w:p>
    <w:p w:rsidR="00BF473A" w:rsidRDefault="00BF473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Gościnny UJ</w:t>
      </w:r>
    </w:p>
    <w:p w:rsidR="00BF473A" w:rsidRDefault="00BF473A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Floriańska 49, 31-019 Kraków, tel./fax: (+48 12) 421-12-25, 429-17-87</w:t>
      </w:r>
    </w:p>
    <w:p w:rsidR="00BF473A" w:rsidRDefault="00BF473A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 do 18 kwietnia 2016 r.</w:t>
      </w:r>
      <w:r>
        <w:rPr>
          <w:rFonts w:ascii="Times New Roman" w:hAnsi="Times New Roman" w:cs="Times New Roman"/>
        </w:rPr>
        <w:t>, ceny pokoi: 1 os. 190/270 zł, 2 os. 300/380 zł.</w:t>
      </w:r>
    </w:p>
    <w:p w:rsidR="00BF473A" w:rsidRDefault="00BF473A">
      <w:pPr>
        <w:pStyle w:val="ListParagraph"/>
        <w:jc w:val="both"/>
        <w:rPr>
          <w:rFonts w:ascii="Times New Roman" w:hAnsi="Times New Roman" w:cs="Times New Roman"/>
        </w:rPr>
      </w:pPr>
    </w:p>
    <w:p w:rsidR="00BF473A" w:rsidRDefault="00BF473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Profesorski UJ im. Stanisława Pigonia</w:t>
      </w:r>
    </w:p>
    <w:p w:rsidR="00BF473A" w:rsidRDefault="00BF473A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Garbarska 7a, 31-131 Kraków, tel./fax: +48 12 422 30 08</w:t>
      </w:r>
    </w:p>
    <w:p w:rsidR="00BF473A" w:rsidRDefault="00BF473A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 tym miejscu nocleg gdybyście Państwo byliby tym zainteresowani można opłacić wcześniej tzn. jeszcze w roku 2015 r. na podstawie faktury pro-forma, która zostanie przesłana mailem lub pocztą) </w:t>
      </w:r>
      <w:r>
        <w:rPr>
          <w:rFonts w:ascii="Times New Roman" w:hAnsi="Times New Roman" w:cs="Times New Roman"/>
          <w:b/>
          <w:bCs/>
        </w:rPr>
        <w:t>- do 18 kwietnia 2016 r.</w:t>
      </w:r>
      <w:r>
        <w:rPr>
          <w:rFonts w:ascii="Times New Roman" w:hAnsi="Times New Roman" w:cs="Times New Roman"/>
        </w:rPr>
        <w:t>, ceny pokoi: 1 os. 270/290 zł, 2 os. 380/400 zł.</w:t>
      </w:r>
    </w:p>
    <w:p w:rsidR="00BF473A" w:rsidRDefault="00BF473A">
      <w:pPr>
        <w:pStyle w:val="ListParagraph"/>
        <w:jc w:val="both"/>
        <w:rPr>
          <w:rFonts w:ascii="Times New Roman" w:hAnsi="Times New Roman" w:cs="Times New Roman"/>
        </w:rPr>
      </w:pPr>
    </w:p>
    <w:p w:rsidR="00BF473A" w:rsidRDefault="00BF473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HOTEL WAWEL</w:t>
      </w:r>
    </w:p>
    <w:p w:rsidR="00BF473A" w:rsidRDefault="00BF473A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Poselska 22, 31-002 Kraków, tel. +48 12 4241300, fax. +48 12 4241333</w:t>
      </w:r>
    </w:p>
    <w:p w:rsidR="00BF473A" w:rsidRDefault="00BF473A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 do 28 lutego 2016 r.</w:t>
      </w:r>
      <w:r>
        <w:rPr>
          <w:rFonts w:ascii="Times New Roman" w:hAnsi="Times New Roman" w:cs="Times New Roman"/>
        </w:rPr>
        <w:t>, ceny pokoi: 1 os. 400 zł, 2 os. 530 zł.</w:t>
      </w:r>
    </w:p>
    <w:p w:rsidR="00BF473A" w:rsidRDefault="00BF473A">
      <w:pPr>
        <w:pStyle w:val="ListParagraph"/>
        <w:jc w:val="both"/>
        <w:rPr>
          <w:rFonts w:ascii="Times New Roman" w:hAnsi="Times New Roman" w:cs="Times New Roman"/>
        </w:rPr>
      </w:pPr>
    </w:p>
    <w:p w:rsidR="00BF473A" w:rsidRDefault="00BF473A">
      <w:pPr>
        <w:pStyle w:val="ListParagraph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 xml:space="preserve">Rezerwacji noclegów prosimy dokonywać </w:t>
      </w:r>
      <w:r>
        <w:rPr>
          <w:rFonts w:ascii="Times New Roman" w:hAnsi="Times New Roman" w:cs="Times New Roman"/>
          <w:b/>
          <w:bCs/>
        </w:rPr>
        <w:t>we własnym zakresie</w:t>
      </w:r>
      <w:r>
        <w:rPr>
          <w:rFonts w:ascii="Times New Roman" w:hAnsi="Times New Roman" w:cs="Times New Roman"/>
        </w:rPr>
        <w:t xml:space="preserve">, bezpośrednio w ww. miejscach ze wskazaniem rodzaju zakwaterowania, a także danych potrzebnych do wystawienia rachunku. Zarezerwowaliśmy dla Państwa noclegi w pokojach 1-, 2- i 3-osobowych. </w:t>
      </w:r>
      <w:r>
        <w:rPr>
          <w:rFonts w:ascii="Times New Roman" w:hAnsi="Times New Roman" w:cs="Times New Roman"/>
          <w:b/>
          <w:bCs/>
          <w:color w:val="FF0000"/>
        </w:rPr>
        <w:t xml:space="preserve">Uwaga !!! Brak wpłaty w ww. terminach spowoduje anulowanie rezerwacji. </w:t>
      </w:r>
    </w:p>
    <w:p w:rsidR="00BF473A" w:rsidRDefault="00BF473A">
      <w:pPr>
        <w:pStyle w:val="ListParagraph"/>
        <w:jc w:val="both"/>
        <w:rPr>
          <w:rFonts w:ascii="Times New Roman" w:hAnsi="Times New Roman" w:cs="Times New Roman"/>
        </w:rPr>
      </w:pPr>
    </w:p>
    <w:p w:rsidR="00BF473A" w:rsidRDefault="00BF47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FORMULARZ </w:t>
      </w:r>
      <w:r>
        <w:rPr>
          <w:rFonts w:ascii="Times New Roman" w:hAnsi="Times New Roman" w:cs="Times New Roman"/>
        </w:rPr>
        <w:t xml:space="preserve">zgłoszenia udziału/referatu w Konferencji prosimy przesłać w terminie </w:t>
      </w:r>
      <w:r>
        <w:rPr>
          <w:rFonts w:ascii="Times New Roman" w:hAnsi="Times New Roman" w:cs="Times New Roman"/>
          <w:b/>
          <w:bCs/>
        </w:rPr>
        <w:t>do 31 marca 2016 r.</w:t>
      </w:r>
      <w:r>
        <w:rPr>
          <w:rFonts w:ascii="Times New Roman" w:hAnsi="Times New Roman" w:cs="Times New Roman"/>
        </w:rPr>
        <w:t xml:space="preserve"> na adres mailowy Zakładu Prawa Międzynarodowego Publicznego UJ: </w:t>
      </w:r>
      <w:hyperlink r:id="rId7" w:history="1">
        <w:r>
          <w:rPr>
            <w:rStyle w:val="Hyperlink"/>
          </w:rPr>
          <w:t>pmp.sekretariat@uj.edu.pl</w:t>
        </w:r>
      </w:hyperlink>
    </w:p>
    <w:p w:rsidR="00BF473A" w:rsidRDefault="00BF473A">
      <w:pPr>
        <w:pStyle w:val="ListParagraph"/>
        <w:jc w:val="both"/>
        <w:rPr>
          <w:rFonts w:ascii="Times New Roman" w:hAnsi="Times New Roman" w:cs="Times New Roman"/>
        </w:rPr>
      </w:pPr>
    </w:p>
    <w:p w:rsidR="00BF473A" w:rsidRDefault="00BF47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DANE KONTAKTOWE:</w:t>
      </w:r>
    </w:p>
    <w:p w:rsidR="00BF473A" w:rsidRDefault="00BF473A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hab. Brygida Kuźniak – </w:t>
      </w:r>
      <w:hyperlink r:id="rId8" w:history="1">
        <w:r>
          <w:rPr>
            <w:rStyle w:val="Hyperlink"/>
          </w:rPr>
          <w:t>brygidakuzniak@list.pl</w:t>
        </w:r>
      </w:hyperlink>
      <w:r>
        <w:rPr>
          <w:rFonts w:ascii="Times New Roman" w:hAnsi="Times New Roman" w:cs="Times New Roman"/>
        </w:rPr>
        <w:t>, tel. kom. 501-132-990</w:t>
      </w:r>
    </w:p>
    <w:p w:rsidR="00BF473A" w:rsidRDefault="00BF473A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Aleksandra Romanowska – </w:t>
      </w:r>
      <w:hyperlink r:id="rId9" w:history="1">
        <w:r>
          <w:rPr>
            <w:rStyle w:val="Hyperlink"/>
          </w:rPr>
          <w:t>akr.romanowska@uj.edu.pl</w:t>
        </w:r>
      </w:hyperlink>
      <w:r>
        <w:rPr>
          <w:rFonts w:ascii="Times New Roman" w:hAnsi="Times New Roman" w:cs="Times New Roman"/>
        </w:rPr>
        <w:t>. tel. 12 663 1213 (w godz. 10:00-12:00).</w:t>
      </w:r>
    </w:p>
    <w:p w:rsidR="00BF473A" w:rsidRDefault="00BF473A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</w:p>
    <w:p w:rsidR="00BF473A" w:rsidRDefault="00BF473A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ZGŁOSZENIA UCZESTNICTWA</w:t>
      </w:r>
    </w:p>
    <w:p w:rsidR="00BF473A" w:rsidRDefault="00BF473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Zjazd Katedr PMP – Konferencja: „ius cogens - soft law, dwa bieguny</w:t>
      </w:r>
    </w:p>
    <w:p w:rsidR="00BF473A" w:rsidRDefault="00BF473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prawa międzynarodowego publicznego” </w:t>
      </w:r>
    </w:p>
    <w:p w:rsidR="00BF473A" w:rsidRDefault="00BF473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Kraków, 19 -20 maja 2016 r.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3"/>
        <w:gridCol w:w="4171"/>
      </w:tblGrid>
      <w:tr w:rsidR="00BF473A">
        <w:tc>
          <w:tcPr>
            <w:tcW w:w="3103" w:type="dxa"/>
          </w:tcPr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1" w:type="dxa"/>
          </w:tcPr>
          <w:p w:rsidR="00BF473A" w:rsidRDefault="00BF47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73A">
        <w:tc>
          <w:tcPr>
            <w:tcW w:w="3103" w:type="dxa"/>
          </w:tcPr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Tytuł, stopień naukowy:</w:t>
            </w: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1" w:type="dxa"/>
          </w:tcPr>
          <w:p w:rsidR="00BF473A" w:rsidRDefault="00BF47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73A">
        <w:tc>
          <w:tcPr>
            <w:tcW w:w="3103" w:type="dxa"/>
          </w:tcPr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Miejsce pracy/reprezentowana instytucja:</w:t>
            </w: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1" w:type="dxa"/>
          </w:tcPr>
          <w:p w:rsidR="00BF473A" w:rsidRDefault="00BF47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73A">
        <w:tc>
          <w:tcPr>
            <w:tcW w:w="3103" w:type="dxa"/>
          </w:tcPr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 telefonu komórkowego:</w:t>
            </w: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(nieobowiązkowy)</w:t>
            </w: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1" w:type="dxa"/>
          </w:tcPr>
          <w:p w:rsidR="00BF473A" w:rsidRDefault="00BF47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73A">
        <w:tc>
          <w:tcPr>
            <w:tcW w:w="3103" w:type="dxa"/>
          </w:tcPr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1" w:type="dxa"/>
          </w:tcPr>
          <w:p w:rsidR="00BF473A" w:rsidRDefault="00BF47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73A">
        <w:tc>
          <w:tcPr>
            <w:tcW w:w="3103" w:type="dxa"/>
          </w:tcPr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Tytuł referatu:</w:t>
            </w: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1" w:type="dxa"/>
          </w:tcPr>
          <w:p w:rsidR="00BF473A" w:rsidRDefault="00BF47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73A">
        <w:tc>
          <w:tcPr>
            <w:tcW w:w="3103" w:type="dxa"/>
          </w:tcPr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Dane do faktury za udział </w:t>
            </w: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konferencji</w:t>
            </w: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(tylko w przypadku osób zainteresowanych wystawieniem faktury)</w:t>
            </w: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Uwaga!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Fakturę wystawia Uniwersytet Jagielloński</w:t>
            </w:r>
          </w:p>
          <w:p w:rsidR="00BF473A" w:rsidRDefault="00BF47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1" w:type="dxa"/>
          </w:tcPr>
          <w:p w:rsidR="00BF473A" w:rsidRDefault="00BF47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473A" w:rsidRDefault="00BF473A">
      <w:pPr>
        <w:pStyle w:val="ListParagraph"/>
        <w:jc w:val="both"/>
        <w:rPr>
          <w:rFonts w:ascii="Times New Roman" w:hAnsi="Times New Roman" w:cs="Times New Roman"/>
        </w:rPr>
      </w:pPr>
    </w:p>
    <w:p w:rsidR="00BF473A" w:rsidRDefault="00BF473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Termin nadsyłania zgłoszeń: do 31 marca 2016 r.</w:t>
      </w:r>
    </w:p>
    <w:p w:rsidR="00BF473A" w:rsidRDefault="00BF473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73A" w:rsidRDefault="00BF473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 adres: </w:t>
      </w:r>
      <w:hyperlink r:id="rId10" w:history="1">
        <w:r>
          <w:rPr>
            <w:rStyle w:val="Hyperlink"/>
            <w:b/>
            <w:bCs/>
            <w:sz w:val="28"/>
            <w:szCs w:val="28"/>
          </w:rPr>
          <w:t>pmp.sekretariat@uj.edu.pl</w:t>
        </w:r>
      </w:hyperlink>
    </w:p>
    <w:p w:rsidR="00BF473A" w:rsidRDefault="00BF473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73A" w:rsidRDefault="00BF473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F473A" w:rsidRDefault="00BF473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Termin uiszczenia opłaty konferencyjnej: 4.01.-31.03.2016</w:t>
      </w:r>
    </w:p>
    <w:p w:rsidR="00BF473A" w:rsidRDefault="00BF473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73A" w:rsidRDefault="00BF473A">
      <w:pPr>
        <w:pStyle w:val="ListParagraph"/>
        <w:ind w:left="0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Wyrażam zgodę na przetwarzanie moich danych osobowych zawartych w niniejszym formularzu dla potrzeb niezbędnych do realizacji procesu rejestracji uczestnictwa </w:t>
      </w:r>
      <w:r>
        <w:rPr>
          <w:rFonts w:ascii="Consolas" w:hAnsi="Consolas" w:cs="Consolas"/>
          <w:sz w:val="20"/>
          <w:szCs w:val="20"/>
        </w:rPr>
        <w:br/>
        <w:t>w konferencji, zgodnie z ustawą z dnia 29.08.1997 r. o ochronie danych osobowych (Dz. U. z 2002 r. Nr 101, poz. 926 z późn. zm.</w:t>
      </w:r>
    </w:p>
    <w:p w:rsidR="00BF473A" w:rsidRDefault="00BF473A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sectPr w:rsidR="00BF473A" w:rsidSect="00BF473A">
      <w:head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3A" w:rsidRDefault="00BF47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F473A" w:rsidRDefault="00BF47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3A" w:rsidRDefault="00BF47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F473A" w:rsidRDefault="00BF47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3A" w:rsidRDefault="00BF473A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UNIWERSYTET JAGIELLOŃSKI</w:t>
    </w:r>
  </w:p>
  <w:p w:rsidR="00BF473A" w:rsidRDefault="00BF473A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WYDZIAŁ PRAWA I ADMNISTRACJI</w:t>
    </w:r>
  </w:p>
  <w:p w:rsidR="00BF473A" w:rsidRDefault="00BF473A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ZAKŁAD PRAWA MIĘDZYNARODOWEGO PUBLICZNEGO</w:t>
    </w:r>
  </w:p>
  <w:p w:rsidR="00BF473A" w:rsidRDefault="00BF473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307"/>
    <w:multiLevelType w:val="hybridMultilevel"/>
    <w:tmpl w:val="357AF498"/>
    <w:lvl w:ilvl="0" w:tplc="A54E251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4DAD219D"/>
    <w:multiLevelType w:val="hybridMultilevel"/>
    <w:tmpl w:val="AE3A5AD2"/>
    <w:lvl w:ilvl="0" w:tplc="ACB8A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61823D5"/>
    <w:multiLevelType w:val="hybridMultilevel"/>
    <w:tmpl w:val="97AE5C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73A"/>
    <w:rsid w:val="00B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gidakuzniak@lis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mp.sekretariat@uj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mp.sekretariat@uj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r.romanowska@uj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736</Words>
  <Characters>4198</Characters>
  <Application>Microsoft Office Outlook</Application>
  <DocSecurity>0</DocSecurity>
  <Lines>0</Lines>
  <Paragraphs>0</Paragraphs>
  <ScaleCrop>false</ScaleCrop>
  <Company>UJ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10 grudnia 2015 r</dc:title>
  <dc:subject/>
  <dc:creator>Aleksandra Romanowska</dc:creator>
  <cp:keywords/>
  <dc:description/>
  <cp:lastModifiedBy>AZ</cp:lastModifiedBy>
  <cp:revision>2</cp:revision>
  <cp:lastPrinted>2015-12-10T12:57:00Z</cp:lastPrinted>
  <dcterms:created xsi:type="dcterms:W3CDTF">2015-12-13T11:55:00Z</dcterms:created>
  <dcterms:modified xsi:type="dcterms:W3CDTF">2015-12-13T11:55:00Z</dcterms:modified>
</cp:coreProperties>
</file>