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0" w:rsidRDefault="00EE53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33pt;height:55.5pt;visibility:visible">
            <v:imagedata r:id="rId4" o:title=""/>
          </v:shape>
        </w:pict>
      </w:r>
    </w:p>
    <w:p w:rsidR="00EE5380" w:rsidRDefault="00EE5380">
      <w:pPr>
        <w:rPr>
          <w:rFonts w:ascii="Times New Roman" w:hAnsi="Times New Roman" w:cs="Times New Roman"/>
        </w:rPr>
      </w:pPr>
    </w:p>
    <w:p w:rsidR="00EE5380" w:rsidRDefault="00EE5380">
      <w:pPr>
        <w:pStyle w:val="Default"/>
      </w:pPr>
      <w:r>
        <w:tab/>
      </w:r>
    </w:p>
    <w:p w:rsidR="00EE5380" w:rsidRDefault="00EE5380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Warszawa, dnia 5 grudnia 2015 r. </w:t>
      </w:r>
    </w:p>
    <w:p w:rsidR="00EE5380" w:rsidRDefault="00EE5380">
      <w:pPr>
        <w:pStyle w:val="Default"/>
        <w:rPr>
          <w:b/>
          <w:bCs/>
          <w:sz w:val="23"/>
          <w:szCs w:val="23"/>
        </w:rPr>
      </w:pPr>
    </w:p>
    <w:p w:rsidR="00EE5380" w:rsidRDefault="00EE53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prof. dr hab. Jerzy Menkes </w:t>
      </w:r>
    </w:p>
    <w:p w:rsidR="00EE5380" w:rsidRDefault="00EE5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Przewodniczący Grupy Polskiej ILA </w:t>
      </w:r>
      <w:bookmarkStart w:id="0" w:name="_GoBack"/>
      <w:bookmarkEnd w:id="0"/>
    </w:p>
    <w:p w:rsidR="00EE5380" w:rsidRDefault="00EE5380">
      <w:pPr>
        <w:pStyle w:val="Default"/>
        <w:ind w:left="5664"/>
        <w:rPr>
          <w:b/>
          <w:bCs/>
          <w:sz w:val="23"/>
          <w:szCs w:val="23"/>
        </w:rPr>
      </w:pPr>
    </w:p>
    <w:p w:rsidR="00EE5380" w:rsidRDefault="00EE5380">
      <w:pPr>
        <w:pStyle w:val="Default"/>
        <w:ind w:left="5664"/>
        <w:rPr>
          <w:b/>
          <w:bCs/>
          <w:sz w:val="23"/>
          <w:szCs w:val="23"/>
        </w:rPr>
      </w:pPr>
    </w:p>
    <w:p w:rsidR="00EE5380" w:rsidRDefault="00EE5380">
      <w:pPr>
        <w:pStyle w:val="Default"/>
        <w:ind w:left="5664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Szanowni Państwo, </w:t>
      </w:r>
    </w:p>
    <w:p w:rsidR="00EE5380" w:rsidRDefault="00EE5380">
      <w:pPr>
        <w:pStyle w:val="Default"/>
        <w:ind w:left="5664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Członkowie Grupy Polskiej </w:t>
      </w:r>
    </w:p>
    <w:p w:rsidR="00EE5380" w:rsidRDefault="00EE5380">
      <w:pPr>
        <w:pStyle w:val="Default"/>
        <w:ind w:left="5664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International Law Association </w:t>
      </w:r>
    </w:p>
    <w:p w:rsidR="00EE5380" w:rsidRDefault="00EE5380">
      <w:pPr>
        <w:pStyle w:val="Default"/>
        <w:rPr>
          <w:i/>
          <w:iCs/>
          <w:sz w:val="23"/>
          <w:szCs w:val="23"/>
        </w:rPr>
      </w:pPr>
    </w:p>
    <w:p w:rsidR="00EE5380" w:rsidRDefault="00EE5380">
      <w:pPr>
        <w:pStyle w:val="Default"/>
        <w:rPr>
          <w:i/>
          <w:iCs/>
          <w:sz w:val="23"/>
          <w:szCs w:val="23"/>
        </w:rPr>
      </w:pPr>
    </w:p>
    <w:p w:rsidR="00EE5380" w:rsidRDefault="00EE5380">
      <w:pPr>
        <w:pStyle w:val="Default"/>
        <w:rPr>
          <w:i/>
          <w:iCs/>
        </w:rPr>
      </w:pPr>
    </w:p>
    <w:p w:rsidR="00EE5380" w:rsidRDefault="00EE5380">
      <w:pPr>
        <w:pStyle w:val="Default"/>
        <w:spacing w:line="276" w:lineRule="auto"/>
      </w:pPr>
      <w:r>
        <w:rPr>
          <w:i/>
          <w:iCs/>
        </w:rPr>
        <w:t xml:space="preserve">Szanowni Państwo, </w:t>
      </w:r>
    </w:p>
    <w:p w:rsidR="00EE5380" w:rsidRDefault="00EE538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w imieniu Zarządu Grupy Polskiej </w:t>
      </w:r>
      <w:r>
        <w:rPr>
          <w:i/>
          <w:iCs/>
          <w:color w:val="auto"/>
        </w:rPr>
        <w:t xml:space="preserve">International Law Association </w:t>
      </w:r>
      <w:r>
        <w:rPr>
          <w:color w:val="auto"/>
        </w:rPr>
        <w:t>zapraszam na spotkanie naukowe, które odbędzie się dnia 22 stycznia 2016 r.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(piątek) o godzinie 11.00, w siedzibie Szkoły Głównej Handlowej w Warszawie (przy Al. Niepodległości 162, budynek główny, sala 103). Wystąpienie na temat „</w:t>
      </w:r>
      <w:r>
        <w:rPr>
          <w:color w:val="auto"/>
          <w:shd w:val="clear" w:color="auto" w:fill="FFFFFF"/>
        </w:rPr>
        <w:t xml:space="preserve">Woda jako towar i przedmiot handlu w prawie międzynarodowym” </w:t>
      </w:r>
      <w:r>
        <w:rPr>
          <w:color w:val="auto"/>
        </w:rPr>
        <w:t xml:space="preserve">wygłosi dr Piotr Szwedo. </w:t>
      </w:r>
    </w:p>
    <w:p w:rsidR="00EE5380" w:rsidRDefault="00EE538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Po wystąpieniu przewidziane jest posiedzenie Zarządu Grupy Polskiej, na którym poruszane będą kwestie dotyczące między innymi skreśleń członków z tytułu niepłacenia składek członkowskich. </w:t>
      </w:r>
    </w:p>
    <w:p w:rsidR="00EE5380" w:rsidRDefault="00EE5380">
      <w:pPr>
        <w:pStyle w:val="Default"/>
        <w:spacing w:line="276" w:lineRule="auto"/>
        <w:ind w:firstLine="708"/>
        <w:jc w:val="both"/>
      </w:pPr>
    </w:p>
    <w:p w:rsidR="00EE5380" w:rsidRDefault="00EE5380">
      <w:pPr>
        <w:pStyle w:val="Default"/>
        <w:spacing w:line="276" w:lineRule="auto"/>
        <w:jc w:val="both"/>
      </w:pPr>
    </w:p>
    <w:p w:rsidR="00EE5380" w:rsidRDefault="00EE5380">
      <w:pPr>
        <w:pStyle w:val="Default"/>
        <w:spacing w:line="276" w:lineRule="auto"/>
        <w:ind w:firstLine="708"/>
        <w:jc w:val="both"/>
      </w:pPr>
      <w:r>
        <w:t xml:space="preserve">Jednocześnie chciałbym przypomnieć o obowiązku opłacania składek członkowskich za rok 2015 i możliwości dokonywania wpłat za rok 2016. Składki należy wpłacać na konto Grupy Polskiej ILA: </w:t>
      </w:r>
    </w:p>
    <w:p w:rsidR="00EE5380" w:rsidRDefault="00EE5380">
      <w:pPr>
        <w:pStyle w:val="Default"/>
        <w:ind w:left="708"/>
        <w:jc w:val="both"/>
      </w:pPr>
      <w:r>
        <w:rPr>
          <w:b/>
          <w:bCs/>
        </w:rPr>
        <w:t xml:space="preserve">Stowarzyszenie Prawa Międzynarodowego – Grupa Polska </w:t>
      </w:r>
    </w:p>
    <w:p w:rsidR="00EE5380" w:rsidRDefault="00EE5380">
      <w:pPr>
        <w:pStyle w:val="Default"/>
        <w:ind w:left="708"/>
        <w:jc w:val="both"/>
      </w:pPr>
      <w:r>
        <w:rPr>
          <w:b/>
          <w:bCs/>
        </w:rPr>
        <w:t xml:space="preserve">Bank Pekao S.A. O/Warszawa ul. Jasna 1 </w:t>
      </w:r>
    </w:p>
    <w:p w:rsidR="00EE5380" w:rsidRDefault="00EE5380">
      <w:pPr>
        <w:pStyle w:val="Default"/>
        <w:ind w:left="708"/>
        <w:jc w:val="both"/>
      </w:pPr>
      <w:r>
        <w:rPr>
          <w:b/>
          <w:bCs/>
        </w:rPr>
        <w:t xml:space="preserve">08 1240 6175 1111 0000 4579 6850 – z dopiskiem „składka za rok …”. </w:t>
      </w:r>
    </w:p>
    <w:p w:rsidR="00EE5380" w:rsidRDefault="00EE5380">
      <w:pPr>
        <w:pStyle w:val="Default"/>
        <w:jc w:val="both"/>
      </w:pPr>
    </w:p>
    <w:p w:rsidR="00EE5380" w:rsidRDefault="00EE5380">
      <w:pPr>
        <w:pStyle w:val="Default"/>
        <w:spacing w:line="276" w:lineRule="auto"/>
        <w:jc w:val="both"/>
      </w:pPr>
      <w:r>
        <w:t xml:space="preserve">Wysokość składek: podstawowa – 30 PLN, ulgowa (emeryci, studenci) – 15 PLN. </w:t>
      </w:r>
    </w:p>
    <w:p w:rsidR="00EE5380" w:rsidRDefault="00EE5380">
      <w:pPr>
        <w:pStyle w:val="Default"/>
        <w:spacing w:line="276" w:lineRule="auto"/>
        <w:ind w:firstLine="708"/>
        <w:jc w:val="both"/>
      </w:pPr>
      <w:r>
        <w:t xml:space="preserve">We wszelkich sprawach dotyczących płatności składek i ewentualnych zaległości mogą Państwo kontaktować się ze Skarbnikiem GP ILA, dr Eweliną Cała-Wacinkiewicz (ewacinkiewicz@gmail.com). </w:t>
      </w:r>
    </w:p>
    <w:p w:rsidR="00EE5380" w:rsidRDefault="00EE5380">
      <w:pPr>
        <w:pStyle w:val="Default"/>
        <w:spacing w:line="276" w:lineRule="auto"/>
      </w:pPr>
    </w:p>
    <w:p w:rsidR="00EE5380" w:rsidRDefault="00EE5380">
      <w:pPr>
        <w:pStyle w:val="Default"/>
        <w:spacing w:line="276" w:lineRule="auto"/>
        <w:rPr>
          <w:sz w:val="23"/>
          <w:szCs w:val="23"/>
        </w:rPr>
      </w:pPr>
    </w:p>
    <w:p w:rsidR="00EE5380" w:rsidRDefault="00EE5380">
      <w:pPr>
        <w:pStyle w:val="Default"/>
        <w:ind w:left="5664"/>
        <w:rPr>
          <w:sz w:val="23"/>
          <w:szCs w:val="23"/>
        </w:rPr>
      </w:pPr>
    </w:p>
    <w:p w:rsidR="00EE5380" w:rsidRDefault="00EE5380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z pozdrowieniami, </w:t>
      </w:r>
    </w:p>
    <w:p w:rsidR="00EE5380" w:rsidRDefault="00EE5380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prof. dr hab. Jerzy Menkes /-/ </w:t>
      </w:r>
    </w:p>
    <w:sectPr w:rsidR="00EE5380" w:rsidSect="00EE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80"/>
    <w:rsid w:val="00E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</dc:creator>
  <cp:keywords/>
  <dc:description/>
  <cp:lastModifiedBy>AZ</cp:lastModifiedBy>
  <cp:revision>2</cp:revision>
  <cp:lastPrinted>2015-10-04T19:47:00Z</cp:lastPrinted>
  <dcterms:created xsi:type="dcterms:W3CDTF">2015-12-22T12:59:00Z</dcterms:created>
  <dcterms:modified xsi:type="dcterms:W3CDTF">2015-12-22T12:59:00Z</dcterms:modified>
</cp:coreProperties>
</file>